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sz w:val="28"/>
          <w:szCs w:val="28"/>
        </w:rPr>
        <w:alias w:val="logo"/>
        <w:tag w:val="logo"/>
        <w:id w:val="-1872218590"/>
        <w:lock w:val="sdtContentLocked"/>
        <w:showingPlcHdr/>
        <w15:appearance w15:val="hidden"/>
        <w:picture/>
      </w:sdtPr>
      <w:sdtEndPr/>
      <w:sdtContent>
        <w:p w14:paraId="5A102117" w14:textId="77777777" w:rsidR="00FE4584" w:rsidRDefault="002603AD" w:rsidP="003C2BB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033961C0" wp14:editId="4B67B3AE">
                <wp:extent cx="3148482" cy="7715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7534" cy="773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7D262E5" w14:textId="77777777" w:rsidR="003C2BB8" w:rsidRPr="00581956" w:rsidRDefault="005356C2" w:rsidP="003C2B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object w:dxaOrig="225" w:dyaOrig="225" w14:anchorId="6464E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7.5pt;height:41.25pt" o:ole="">
            <v:imagedata r:id="rId8" o:title=""/>
          </v:shape>
          <w:control r:id="rId9" w:name="Label1" w:shapeid="_x0000_i1031"/>
        </w:object>
      </w:r>
    </w:p>
    <w:sdt>
      <w:sdtPr>
        <w:id w:val="922845275"/>
        <w:lock w:val="sdtContentLocked"/>
        <w:placeholder>
          <w:docPart w:val="DA5E8650A7F9465AB6428D36FF88EBF0"/>
        </w:placeholder>
        <w:showingPlcHdr/>
        <w15:color w:val="3366FF"/>
        <w15:appearance w15:val="hidden"/>
      </w:sdtPr>
      <w:sdtEndPr/>
      <w:sdtContent>
        <w:p w14:paraId="1D28C87B" w14:textId="77777777" w:rsidR="005356C2" w:rsidRPr="005356C2" w:rsidRDefault="005356C2" w:rsidP="005356C2">
          <w:pPr>
            <w:jc w:val="both"/>
            <w:rPr>
              <w:sz w:val="18"/>
              <w:szCs w:val="18"/>
            </w:rPr>
          </w:pPr>
          <w:r w:rsidRPr="004B6812">
            <w:rPr>
              <w:sz w:val="18"/>
              <w:szCs w:val="18"/>
            </w:rPr>
            <w:t xml:space="preserve">Debido al Estado de Emergencia por el que está pasando el país a causa de la pandemia por el COVID19; la EPS SEDACAJ S.A., </w:t>
          </w:r>
          <w:r w:rsidR="004E059D">
            <w:rPr>
              <w:sz w:val="18"/>
              <w:szCs w:val="18"/>
            </w:rPr>
            <w:t>en cumplimiento del Decreto de Urgencia Nº 036-2020</w:t>
          </w:r>
          <w:r w:rsidRPr="004B6812">
            <w:rPr>
              <w:sz w:val="18"/>
              <w:szCs w:val="18"/>
            </w:rPr>
            <w:t xml:space="preserve">; pone a su disposición el presente formato para </w:t>
          </w:r>
          <w:r w:rsidRPr="004B6812">
            <w:rPr>
              <w:b/>
              <w:bCs/>
              <w:i/>
              <w:iCs/>
              <w:sz w:val="18"/>
              <w:szCs w:val="18"/>
            </w:rPr>
            <w:t>solicitar el fraccionamiento del monto facturado por consumo de agua potable de los meses de marzo y abril.</w:t>
          </w:r>
          <w:r w:rsidRPr="004B6812">
            <w:rPr>
              <w:sz w:val="18"/>
              <w:szCs w:val="18"/>
            </w:rPr>
            <w:t xml:space="preserve"> Para lo cual deberá llenar adecuadamente el presente formato, </w:t>
          </w:r>
          <w:r>
            <w:rPr>
              <w:sz w:val="18"/>
              <w:szCs w:val="18"/>
            </w:rPr>
            <w:t>y luego</w:t>
          </w:r>
          <w:r w:rsidRPr="004B6812">
            <w:rPr>
              <w:sz w:val="18"/>
              <w:szCs w:val="18"/>
            </w:rPr>
            <w:t xml:space="preserve"> enviarlo al correo electrónico </w:t>
          </w:r>
          <w:r w:rsidRPr="004B6812">
            <w:rPr>
              <w:b/>
              <w:bCs/>
              <w:color w:val="4472C4" w:themeColor="accent1"/>
              <w:spacing w:val="20"/>
              <w:sz w:val="18"/>
              <w:szCs w:val="18"/>
            </w:rPr>
            <w:t>apoyoemergenciacovid19@sedacaj.com.pe</w:t>
          </w:r>
        </w:p>
      </w:sdtContent>
    </w:sdt>
    <w:p w14:paraId="409FCFA1" w14:textId="77777777" w:rsidR="00581956" w:rsidRPr="005356C2" w:rsidRDefault="00581956" w:rsidP="004B6812">
      <w:pPr>
        <w:jc w:val="both"/>
        <w:rPr>
          <w:b/>
          <w:bCs/>
          <w:sz w:val="24"/>
          <w:szCs w:val="24"/>
        </w:rPr>
      </w:pPr>
    </w:p>
    <w:p w14:paraId="4DED2F20" w14:textId="77777777" w:rsidR="00047A5D" w:rsidRDefault="0032575D" w:rsidP="004B6812">
      <w:pPr>
        <w:jc w:val="both"/>
        <w:rPr>
          <w:sz w:val="24"/>
          <w:szCs w:val="24"/>
        </w:rPr>
      </w:pPr>
      <w:r>
        <w:object w:dxaOrig="225" w:dyaOrig="225" w14:anchorId="0DB77923">
          <v:shape id="_x0000_i1032" type="#_x0000_t75" style="width:255.75pt;height:18pt" o:ole="">
            <v:imagedata r:id="rId10" o:title=""/>
          </v:shape>
          <w:control r:id="rId11" w:name="Label2" w:shapeid="_x0000_i1032"/>
        </w:object>
      </w:r>
    </w:p>
    <w:p w14:paraId="1F35BE16" w14:textId="77777777" w:rsidR="00047A5D" w:rsidRDefault="00DF72A0" w:rsidP="00047A5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sdt>
        <w:sdtPr>
          <w:rPr>
            <w:rStyle w:val="Estilo3"/>
          </w:rPr>
          <w:id w:val="1602530555"/>
          <w:lock w:val="sdtContentLocked"/>
          <w:placeholder>
            <w:docPart w:val="509D3CD18DF941D88A1FC91DBA1181C7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5356C2" w:rsidRPr="003D70E8">
            <w:rPr>
              <w:rStyle w:val="Estilo3"/>
              <w:rFonts w:asciiTheme="minorHAnsi" w:hAnsiTheme="minorHAnsi" w:cstheme="minorHAnsi"/>
              <w:sz w:val="24"/>
              <w:szCs w:val="20"/>
            </w:rPr>
            <w:t>Código de Inscripción:</w:t>
          </w:r>
          <w:r w:rsidR="00A446C0" w:rsidRPr="003D70E8">
            <w:rPr>
              <w:rStyle w:val="Estilo3"/>
              <w:sz w:val="24"/>
              <w:szCs w:val="20"/>
            </w:rPr>
            <w:t xml:space="preserve">   </w:t>
          </w:r>
        </w:sdtContent>
      </w:sdt>
      <w:sdt>
        <w:sdtPr>
          <w:rPr>
            <w:rStyle w:val="Estilo4"/>
          </w:rPr>
          <w:alias w:val="Cod-inscrip:"/>
          <w:tag w:val="codinsc"/>
          <w:id w:val="876971491"/>
          <w:lock w:val="sdtLocked"/>
          <w:placeholder>
            <w:docPart w:val="6595C09895FF4E8192F623D8936E89B2"/>
          </w:placeholder>
          <w:showingPlcHdr/>
          <w15:appearance w15:val="hidden"/>
          <w:text/>
        </w:sdtPr>
        <w:sdtEndPr>
          <w:rPr>
            <w:rStyle w:val="Fuentedeprrafopredeter"/>
            <w:b w:val="0"/>
            <w:i w:val="0"/>
            <w:color w:val="auto"/>
            <w:sz w:val="22"/>
            <w:szCs w:val="24"/>
          </w:rPr>
        </w:sdtEndPr>
        <w:sdtContent>
          <w:r w:rsidR="00BA2E5E">
            <w:rPr>
              <w:rStyle w:val="Textodelmarcadordeposicin"/>
            </w:rPr>
            <w:t>Haga clic y e</w:t>
          </w:r>
          <w:r w:rsidR="002603AD">
            <w:rPr>
              <w:rStyle w:val="Textodelmarcadordeposicin"/>
            </w:rPr>
            <w:t>s</w:t>
          </w:r>
          <w:r w:rsidR="00047A5D" w:rsidRPr="00E7632F">
            <w:rPr>
              <w:rStyle w:val="Textodelmarcadordeposicin"/>
            </w:rPr>
            <w:t>crib</w:t>
          </w:r>
          <w:r w:rsidR="002603AD">
            <w:rPr>
              <w:rStyle w:val="Textodelmarcadordeposicin"/>
            </w:rPr>
            <w:t>a</w:t>
          </w:r>
          <w:r w:rsidR="00047A5D">
            <w:rPr>
              <w:rStyle w:val="Textodelmarcadordeposicin"/>
            </w:rPr>
            <w:t xml:space="preserve"> su </w:t>
          </w:r>
          <w:r w:rsidR="003D70E8">
            <w:rPr>
              <w:rStyle w:val="Textodelmarcadordeposicin"/>
            </w:rPr>
            <w:t>código</w:t>
          </w:r>
          <w:r w:rsidR="00047A5D">
            <w:rPr>
              <w:rStyle w:val="Textodelmarcadordeposicin"/>
            </w:rPr>
            <w:t xml:space="preserve"> de </w:t>
          </w:r>
          <w:r w:rsidR="002603AD">
            <w:rPr>
              <w:rStyle w:val="Textodelmarcadordeposicin"/>
            </w:rPr>
            <w:t>i</w:t>
          </w:r>
          <w:r w:rsidR="00047A5D">
            <w:rPr>
              <w:rStyle w:val="Textodelmarcadordeposicin"/>
            </w:rPr>
            <w:t>nscripción</w:t>
          </w:r>
          <w:r w:rsidR="00047A5D" w:rsidRPr="00E7632F">
            <w:rPr>
              <w:rStyle w:val="Textodelmarcadordeposicin"/>
            </w:rPr>
            <w:t>.</w:t>
          </w:r>
        </w:sdtContent>
      </w:sdt>
    </w:p>
    <w:p w14:paraId="6BCA1533" w14:textId="77777777" w:rsidR="001E4941" w:rsidRDefault="001E4941" w:rsidP="00047A5D">
      <w:pPr>
        <w:pStyle w:val="Prrafodelista"/>
        <w:jc w:val="both"/>
        <w:rPr>
          <w:sz w:val="24"/>
          <w:szCs w:val="24"/>
        </w:rPr>
      </w:pPr>
    </w:p>
    <w:p w14:paraId="429C431B" w14:textId="77777777" w:rsidR="001E4941" w:rsidRPr="001E4941" w:rsidRDefault="00DF72A0" w:rsidP="001E4941">
      <w:pPr>
        <w:pStyle w:val="Prrafodelista"/>
        <w:numPr>
          <w:ilvl w:val="0"/>
          <w:numId w:val="1"/>
        </w:numPr>
        <w:jc w:val="both"/>
        <w:rPr>
          <w:rStyle w:val="Estilo3"/>
          <w:rFonts w:asciiTheme="minorHAnsi" w:hAnsiTheme="minorHAnsi"/>
          <w:sz w:val="24"/>
          <w:szCs w:val="24"/>
        </w:rPr>
      </w:pPr>
      <w:sdt>
        <w:sdtPr>
          <w:rPr>
            <w:rStyle w:val="Estilo3"/>
          </w:rPr>
          <w:id w:val="1999073652"/>
          <w:lock w:val="sdtContentLocked"/>
          <w:placeholder>
            <w:docPart w:val="4640E16633284897A5788A341A976B02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5356C2" w:rsidRPr="003D70E8">
            <w:rPr>
              <w:rStyle w:val="Estilo3"/>
              <w:rFonts w:asciiTheme="minorHAnsi" w:hAnsiTheme="minorHAnsi" w:cstheme="minorHAnsi"/>
              <w:sz w:val="24"/>
              <w:szCs w:val="20"/>
            </w:rPr>
            <w:t>Número de D.N.I.:</w:t>
          </w:r>
          <w:r w:rsidR="00A446C0" w:rsidRPr="003D70E8">
            <w:rPr>
              <w:rStyle w:val="Estilo3"/>
              <w:sz w:val="24"/>
              <w:szCs w:val="20"/>
            </w:rPr>
            <w:t xml:space="preserve">   </w:t>
          </w:r>
        </w:sdtContent>
      </w:sdt>
      <w:sdt>
        <w:sdtPr>
          <w:rPr>
            <w:rStyle w:val="Estilo4"/>
          </w:rPr>
          <w:alias w:val="DNI"/>
          <w:tag w:val="dni"/>
          <w:id w:val="376671561"/>
          <w:placeholder>
            <w:docPart w:val="E6EADD531288472FB2B3EEC491E9AACE"/>
          </w:placeholder>
          <w:showingPlcHdr/>
          <w15:appearance w15:val="hidden"/>
          <w:text/>
        </w:sdtPr>
        <w:sdtEndPr>
          <w:rPr>
            <w:rStyle w:val="Fuentedeprrafopredeter"/>
            <w:b w:val="0"/>
            <w:i w:val="0"/>
            <w:color w:val="auto"/>
            <w:sz w:val="22"/>
            <w:szCs w:val="24"/>
          </w:rPr>
        </w:sdtEndPr>
        <w:sdtContent>
          <w:r w:rsidR="00BA2E5E">
            <w:rPr>
              <w:rStyle w:val="Textodelmarcadordeposicin"/>
            </w:rPr>
            <w:t>Haga clic y e</w:t>
          </w:r>
          <w:r w:rsidR="001E4941">
            <w:rPr>
              <w:rStyle w:val="Textodelmarcadordeposicin"/>
            </w:rPr>
            <w:t>scriba su número de DNI</w:t>
          </w:r>
          <w:r w:rsidR="001E4941" w:rsidRPr="00E7632F">
            <w:rPr>
              <w:rStyle w:val="Textodelmarcadordeposicin"/>
            </w:rPr>
            <w:t>.</w:t>
          </w:r>
        </w:sdtContent>
      </w:sdt>
    </w:p>
    <w:p w14:paraId="7FC74D21" w14:textId="77777777" w:rsidR="001E4941" w:rsidRDefault="001E4941" w:rsidP="001E4941">
      <w:pPr>
        <w:pStyle w:val="Prrafodelista"/>
        <w:rPr>
          <w:rStyle w:val="Estilo3"/>
        </w:rPr>
      </w:pPr>
    </w:p>
    <w:p w14:paraId="1BE6E187" w14:textId="77777777" w:rsidR="001E4941" w:rsidRDefault="00DF72A0" w:rsidP="00047A5D">
      <w:pPr>
        <w:pStyle w:val="Prrafodelista"/>
        <w:numPr>
          <w:ilvl w:val="0"/>
          <w:numId w:val="1"/>
        </w:numPr>
        <w:jc w:val="both"/>
        <w:rPr>
          <w:rStyle w:val="Estilo3"/>
          <w:rFonts w:asciiTheme="minorHAnsi" w:hAnsiTheme="minorHAnsi"/>
          <w:sz w:val="24"/>
          <w:szCs w:val="24"/>
        </w:rPr>
      </w:pPr>
      <w:sdt>
        <w:sdtPr>
          <w:rPr>
            <w:rStyle w:val="Estilo3"/>
            <w:rFonts w:asciiTheme="minorHAnsi" w:hAnsiTheme="minorHAnsi"/>
            <w:sz w:val="24"/>
            <w:szCs w:val="24"/>
          </w:rPr>
          <w:id w:val="1358618791"/>
          <w:lock w:val="sdtContentLocked"/>
          <w:placeholder>
            <w:docPart w:val="477DD4FC16704079ADBF57748FD956C8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5356C2">
            <w:rPr>
              <w:rStyle w:val="Estilo3"/>
              <w:rFonts w:asciiTheme="minorHAnsi" w:hAnsiTheme="minorHAnsi"/>
              <w:sz w:val="24"/>
              <w:szCs w:val="24"/>
            </w:rPr>
            <w:t>Nombre del titular:</w:t>
          </w:r>
          <w:r w:rsidR="00A446C0">
            <w:rPr>
              <w:rStyle w:val="Estilo3"/>
              <w:rFonts w:asciiTheme="minorHAnsi" w:hAnsiTheme="minorHAnsi"/>
              <w:sz w:val="24"/>
              <w:szCs w:val="24"/>
            </w:rPr>
            <w:t xml:space="preserve">   </w:t>
          </w:r>
        </w:sdtContent>
      </w:sdt>
      <w:sdt>
        <w:sdtPr>
          <w:rPr>
            <w:rStyle w:val="Estilo4"/>
          </w:rPr>
          <w:alias w:val="Titular"/>
          <w:tag w:val="titular"/>
          <w:id w:val="-1479524198"/>
          <w:lock w:val="sdtLocked"/>
          <w:placeholder>
            <w:docPart w:val="AC6F31C8A9C74E33AE06F913D5980030"/>
          </w:placeholder>
          <w:showingPlcHdr/>
          <w15:appearance w15:val="hidden"/>
          <w:text/>
        </w:sdtPr>
        <w:sdtEndPr>
          <w:rPr>
            <w:rStyle w:val="Estilo3"/>
            <w:rFonts w:ascii="Arial" w:hAnsi="Arial"/>
            <w:b w:val="0"/>
            <w:i w:val="0"/>
            <w:color w:val="auto"/>
            <w:sz w:val="28"/>
            <w:szCs w:val="24"/>
          </w:rPr>
        </w:sdtEndPr>
        <w:sdtContent>
          <w:r w:rsidR="00BA2E5E">
            <w:rPr>
              <w:rStyle w:val="Textodelmarcadordeposicin"/>
            </w:rPr>
            <w:t>Haga clic y e</w:t>
          </w:r>
          <w:r w:rsidR="00A21F43">
            <w:rPr>
              <w:rStyle w:val="Textodelmarcadordeposicin"/>
            </w:rPr>
            <w:t>scri</w:t>
          </w:r>
          <w:r w:rsidR="00BA2E5E">
            <w:rPr>
              <w:rStyle w:val="Textodelmarcadordeposicin"/>
            </w:rPr>
            <w:t>ba</w:t>
          </w:r>
          <w:r w:rsidR="00A21F43">
            <w:rPr>
              <w:rStyle w:val="Textodelmarcadordeposicin"/>
            </w:rPr>
            <w:t xml:space="preserve"> el nombre del titular de la conexión</w:t>
          </w:r>
          <w:r w:rsidR="001E4941" w:rsidRPr="00E7632F">
            <w:rPr>
              <w:rStyle w:val="Textodelmarcadordeposicin"/>
            </w:rPr>
            <w:t>.</w:t>
          </w:r>
        </w:sdtContent>
      </w:sdt>
    </w:p>
    <w:p w14:paraId="0366B94F" w14:textId="77777777" w:rsidR="001E4941" w:rsidRPr="001E4941" w:rsidRDefault="001E4941" w:rsidP="001E4941">
      <w:pPr>
        <w:pStyle w:val="Prrafodelista"/>
        <w:rPr>
          <w:rStyle w:val="Estilo3"/>
          <w:rFonts w:asciiTheme="minorHAnsi" w:hAnsiTheme="minorHAnsi"/>
          <w:sz w:val="24"/>
          <w:szCs w:val="24"/>
        </w:rPr>
      </w:pPr>
    </w:p>
    <w:p w14:paraId="16DFC732" w14:textId="77777777" w:rsidR="001E4941" w:rsidRDefault="00DF72A0" w:rsidP="00047A5D">
      <w:pPr>
        <w:pStyle w:val="Prrafodelista"/>
        <w:numPr>
          <w:ilvl w:val="0"/>
          <w:numId w:val="1"/>
        </w:numPr>
        <w:jc w:val="both"/>
        <w:rPr>
          <w:rStyle w:val="Estilo3"/>
          <w:rFonts w:asciiTheme="minorHAnsi" w:hAnsiTheme="minorHAnsi"/>
          <w:sz w:val="24"/>
          <w:szCs w:val="24"/>
        </w:rPr>
      </w:pPr>
      <w:sdt>
        <w:sdtPr>
          <w:rPr>
            <w:rStyle w:val="Estilo3"/>
            <w:rFonts w:asciiTheme="minorHAnsi" w:hAnsiTheme="minorHAnsi"/>
            <w:sz w:val="24"/>
            <w:szCs w:val="24"/>
          </w:rPr>
          <w:id w:val="-286503407"/>
          <w:lock w:val="sdtContentLocked"/>
          <w:placeholder>
            <w:docPart w:val="848F07BFCA48413EA5A6EEDB224E2618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5356C2">
            <w:rPr>
              <w:rStyle w:val="Estilo3"/>
              <w:rFonts w:asciiTheme="minorHAnsi" w:hAnsiTheme="minorHAnsi"/>
              <w:sz w:val="24"/>
              <w:szCs w:val="24"/>
            </w:rPr>
            <w:t>Seleccione la categoría de la conexión:</w:t>
          </w:r>
        </w:sdtContent>
      </w:sdt>
    </w:p>
    <w:p w14:paraId="21E9852F" w14:textId="77777777" w:rsidR="001E4941" w:rsidRPr="001E4941" w:rsidRDefault="001E4941" w:rsidP="001E4941">
      <w:pPr>
        <w:pStyle w:val="Prrafodelista"/>
        <w:rPr>
          <w:rStyle w:val="Estilo3"/>
          <w:rFonts w:asciiTheme="minorHAnsi" w:hAnsiTheme="minorHAnsi"/>
          <w:sz w:val="24"/>
          <w:szCs w:val="24"/>
        </w:rPr>
      </w:pPr>
    </w:p>
    <w:p w14:paraId="16A72282" w14:textId="77777777" w:rsidR="001E4941" w:rsidRDefault="00DF72A0" w:rsidP="00A446C0">
      <w:pPr>
        <w:pStyle w:val="Prrafodelista"/>
        <w:tabs>
          <w:tab w:val="left" w:pos="2127"/>
          <w:tab w:val="left" w:pos="3969"/>
          <w:tab w:val="left" w:pos="5670"/>
          <w:tab w:val="left" w:pos="7230"/>
        </w:tabs>
        <w:jc w:val="both"/>
        <w:rPr>
          <w:rStyle w:val="Estilo3"/>
          <w:rFonts w:asciiTheme="minorHAnsi" w:hAnsiTheme="minorHAnsi"/>
          <w:sz w:val="24"/>
          <w:szCs w:val="24"/>
        </w:rPr>
      </w:pPr>
      <w:sdt>
        <w:sdtPr>
          <w:rPr>
            <w:rStyle w:val="Estilo3"/>
            <w:rFonts w:asciiTheme="minorHAnsi" w:hAnsiTheme="minorHAnsi"/>
            <w:sz w:val="24"/>
            <w:szCs w:val="24"/>
          </w:rPr>
          <w:id w:val="-1222282904"/>
          <w:lock w:val="sdtContentLocked"/>
          <w:placeholder>
            <w:docPart w:val="A4301098A26E43498F3553194B83F133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5356C2">
            <w:rPr>
              <w:rStyle w:val="Estilo3"/>
              <w:rFonts w:asciiTheme="minorHAnsi" w:hAnsiTheme="minorHAnsi"/>
              <w:sz w:val="24"/>
              <w:szCs w:val="24"/>
            </w:rPr>
            <w:t>Social</w:t>
          </w:r>
        </w:sdtContent>
      </w:sdt>
      <w:r w:rsidR="001E4941">
        <w:rPr>
          <w:rStyle w:val="Estilo3"/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3"/>
            <w:rFonts w:asciiTheme="minorHAnsi" w:hAnsiTheme="minorHAnsi"/>
            <w:sz w:val="24"/>
            <w:szCs w:val="24"/>
          </w:rPr>
          <w:alias w:val="Soc"/>
          <w:tag w:val="cat"/>
          <w:id w:val="25919699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1E4941">
            <w:rPr>
              <w:rStyle w:val="Estilo3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46C0">
        <w:rPr>
          <w:rStyle w:val="Estilo3"/>
          <w:rFonts w:asciiTheme="minorHAnsi" w:hAnsiTheme="minorHAnsi"/>
          <w:sz w:val="24"/>
          <w:szCs w:val="24"/>
        </w:rPr>
        <w:tab/>
      </w:r>
      <w:sdt>
        <w:sdtPr>
          <w:rPr>
            <w:rStyle w:val="Estilo3"/>
            <w:rFonts w:asciiTheme="minorHAnsi" w:hAnsiTheme="minorHAnsi"/>
            <w:sz w:val="24"/>
            <w:szCs w:val="24"/>
          </w:rPr>
          <w:id w:val="1832563289"/>
          <w:lock w:val="sdtContentLocked"/>
          <w:placeholder>
            <w:docPart w:val="DB3AFC2F1AC549918C9887A6BD989D01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5356C2">
            <w:rPr>
              <w:rStyle w:val="Estilo3"/>
              <w:rFonts w:asciiTheme="minorHAnsi" w:hAnsiTheme="minorHAnsi"/>
              <w:sz w:val="24"/>
              <w:szCs w:val="24"/>
            </w:rPr>
            <w:t>Doméstica</w:t>
          </w:r>
        </w:sdtContent>
      </w:sdt>
      <w:sdt>
        <w:sdtPr>
          <w:rPr>
            <w:rStyle w:val="Estilo3"/>
            <w:rFonts w:asciiTheme="minorHAnsi" w:hAnsiTheme="minorHAnsi"/>
            <w:sz w:val="24"/>
            <w:szCs w:val="24"/>
          </w:rPr>
          <w:alias w:val="Dom"/>
          <w:tag w:val="cat"/>
          <w:id w:val="-118281423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1E4941">
            <w:rPr>
              <w:rStyle w:val="Estilo3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46C0">
        <w:rPr>
          <w:rStyle w:val="Estilo3"/>
          <w:rFonts w:asciiTheme="minorHAnsi" w:hAnsiTheme="minorHAnsi"/>
          <w:sz w:val="24"/>
          <w:szCs w:val="24"/>
        </w:rPr>
        <w:tab/>
      </w:r>
      <w:r w:rsidR="00A446C0">
        <w:rPr>
          <w:rStyle w:val="Estilo3"/>
          <w:rFonts w:asciiTheme="minorHAnsi" w:hAnsiTheme="minorHAnsi"/>
          <w:sz w:val="24"/>
          <w:szCs w:val="24"/>
        </w:rPr>
        <w:tab/>
      </w:r>
      <w:r w:rsidR="00A446C0">
        <w:rPr>
          <w:rStyle w:val="Estilo3"/>
          <w:rFonts w:asciiTheme="minorHAnsi" w:hAnsiTheme="minorHAnsi"/>
          <w:sz w:val="24"/>
          <w:szCs w:val="24"/>
        </w:rPr>
        <w:tab/>
      </w:r>
    </w:p>
    <w:p w14:paraId="24E3A52D" w14:textId="77777777" w:rsidR="001E4941" w:rsidRPr="001E4941" w:rsidRDefault="001E4941" w:rsidP="001E4941">
      <w:pPr>
        <w:pStyle w:val="Prrafodelista"/>
        <w:rPr>
          <w:rStyle w:val="Estilo3"/>
          <w:rFonts w:asciiTheme="minorHAnsi" w:hAnsiTheme="minorHAnsi"/>
          <w:sz w:val="24"/>
          <w:szCs w:val="24"/>
        </w:rPr>
      </w:pPr>
    </w:p>
    <w:p w14:paraId="4C4481EB" w14:textId="77777777" w:rsidR="002603AD" w:rsidRDefault="00FE4584" w:rsidP="00047A5D">
      <w:pPr>
        <w:pStyle w:val="Prrafodelista"/>
        <w:numPr>
          <w:ilvl w:val="0"/>
          <w:numId w:val="1"/>
        </w:numPr>
        <w:jc w:val="both"/>
        <w:rPr>
          <w:rStyle w:val="Estilo3"/>
          <w:rFonts w:asciiTheme="minorHAnsi" w:hAnsiTheme="minorHAnsi"/>
          <w:sz w:val="24"/>
          <w:szCs w:val="24"/>
        </w:rPr>
      </w:pPr>
      <w:r>
        <w:rPr>
          <w:rStyle w:val="Estilo3"/>
          <w:rFonts w:asciiTheme="minorHAnsi" w:hAnsiTheme="minorHAnsi"/>
          <w:sz w:val="24"/>
          <w:szCs w:val="24"/>
        </w:rPr>
        <w:t xml:space="preserve">Meses a fraccionar: </w:t>
      </w:r>
    </w:p>
    <w:p w14:paraId="7B38F4A7" w14:textId="77777777" w:rsidR="003D70E8" w:rsidRDefault="003D70E8" w:rsidP="003D70E8">
      <w:pPr>
        <w:pStyle w:val="Prrafodelista"/>
        <w:jc w:val="both"/>
        <w:rPr>
          <w:rStyle w:val="Estilo3"/>
          <w:rFonts w:asciiTheme="minorHAnsi" w:hAnsiTheme="minorHAnsi"/>
          <w:sz w:val="24"/>
          <w:szCs w:val="24"/>
        </w:rPr>
      </w:pPr>
    </w:p>
    <w:p w14:paraId="530E942B" w14:textId="77777777" w:rsidR="001E4941" w:rsidRDefault="00DF72A0" w:rsidP="002603AD">
      <w:pPr>
        <w:pStyle w:val="Prrafodelista"/>
        <w:jc w:val="both"/>
        <w:rPr>
          <w:rStyle w:val="Estilo3"/>
          <w:rFonts w:asciiTheme="minorHAnsi" w:hAnsiTheme="minorHAnsi"/>
          <w:sz w:val="24"/>
          <w:szCs w:val="24"/>
        </w:rPr>
      </w:pPr>
      <w:sdt>
        <w:sdtPr>
          <w:rPr>
            <w:rStyle w:val="Estilo3"/>
            <w:rFonts w:asciiTheme="minorHAnsi" w:hAnsiTheme="minorHAnsi"/>
            <w:sz w:val="24"/>
            <w:szCs w:val="24"/>
          </w:rPr>
          <w:id w:val="-2037490882"/>
          <w:lock w:val="sdtContentLocked"/>
          <w:placeholder>
            <w:docPart w:val="DC371DE3998D4BFDAA5C158CECC22D0F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2603AD">
            <w:rPr>
              <w:rStyle w:val="Estilo3"/>
              <w:rFonts w:asciiTheme="minorHAnsi" w:hAnsiTheme="minorHAnsi"/>
              <w:sz w:val="24"/>
              <w:szCs w:val="24"/>
            </w:rPr>
            <w:t>Marzo</w:t>
          </w:r>
        </w:sdtContent>
      </w:sdt>
      <w:sdt>
        <w:sdtPr>
          <w:rPr>
            <w:rStyle w:val="Estilo3"/>
            <w:rFonts w:asciiTheme="minorHAnsi" w:hAnsiTheme="minorHAnsi"/>
            <w:sz w:val="24"/>
            <w:szCs w:val="24"/>
          </w:rPr>
          <w:alias w:val="Marzo"/>
          <w:tag w:val="mes"/>
          <w:id w:val="-110889499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FE4584">
            <w:rPr>
              <w:rStyle w:val="Estilo3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46C0">
        <w:rPr>
          <w:rStyle w:val="Estilo3"/>
          <w:rFonts w:asciiTheme="minorHAnsi" w:hAnsiTheme="minorHAnsi"/>
          <w:sz w:val="24"/>
          <w:szCs w:val="24"/>
        </w:rPr>
        <w:tab/>
      </w:r>
      <w:sdt>
        <w:sdtPr>
          <w:rPr>
            <w:rStyle w:val="Estilo3"/>
            <w:rFonts w:asciiTheme="minorHAnsi" w:hAnsiTheme="minorHAnsi"/>
            <w:sz w:val="24"/>
            <w:szCs w:val="24"/>
          </w:rPr>
          <w:id w:val="503254443"/>
          <w:lock w:val="sdtContentLocked"/>
          <w:placeholder>
            <w:docPart w:val="BB78698B54F343379502A2C5D694C9F1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2603AD">
            <w:rPr>
              <w:rStyle w:val="Estilo3"/>
              <w:rFonts w:asciiTheme="minorHAnsi" w:hAnsiTheme="minorHAnsi"/>
              <w:sz w:val="24"/>
              <w:szCs w:val="24"/>
            </w:rPr>
            <w:t>Abril</w:t>
          </w:r>
        </w:sdtContent>
      </w:sdt>
      <w:sdt>
        <w:sdtPr>
          <w:rPr>
            <w:rStyle w:val="Estilo3"/>
            <w:rFonts w:asciiTheme="minorHAnsi" w:hAnsiTheme="minorHAnsi"/>
            <w:sz w:val="24"/>
            <w:szCs w:val="24"/>
          </w:rPr>
          <w:alias w:val="Abril"/>
          <w:tag w:val="mes"/>
          <w:id w:val="-209022359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FE4584">
            <w:rPr>
              <w:rStyle w:val="Estilo3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5705DE" w14:textId="77777777" w:rsidR="001E4941" w:rsidRPr="001E4941" w:rsidRDefault="001E4941" w:rsidP="001E4941">
      <w:pPr>
        <w:pStyle w:val="Prrafodelista"/>
        <w:rPr>
          <w:rStyle w:val="Estilo3"/>
          <w:rFonts w:asciiTheme="minorHAnsi" w:hAnsiTheme="minorHAnsi"/>
          <w:sz w:val="24"/>
          <w:szCs w:val="24"/>
        </w:rPr>
      </w:pPr>
    </w:p>
    <w:sdt>
      <w:sdtPr>
        <w:rPr>
          <w:rStyle w:val="Estilo3"/>
          <w:rFonts w:asciiTheme="minorHAnsi" w:hAnsiTheme="minorHAnsi"/>
          <w:sz w:val="24"/>
          <w:szCs w:val="24"/>
        </w:rPr>
        <w:id w:val="-839693337"/>
        <w:lock w:val="sdtContentLocked"/>
        <w:placeholder>
          <w:docPart w:val="8C311C97FE4B4F838E56DBA5AA47C22F"/>
        </w:placeholder>
        <w:showingPlcHdr/>
        <w15:appearance w15:val="hidden"/>
        <w:text/>
      </w:sdtPr>
      <w:sdtEndPr>
        <w:rPr>
          <w:rStyle w:val="Estilo3"/>
        </w:rPr>
      </w:sdtEndPr>
      <w:sdtContent>
        <w:p w14:paraId="32890418" w14:textId="77777777" w:rsidR="002603AD" w:rsidRDefault="002603AD" w:rsidP="00047A5D">
          <w:pPr>
            <w:pStyle w:val="Prrafodelista"/>
            <w:numPr>
              <w:ilvl w:val="0"/>
              <w:numId w:val="1"/>
            </w:numPr>
            <w:jc w:val="both"/>
            <w:rPr>
              <w:rStyle w:val="Estilo3"/>
              <w:rFonts w:asciiTheme="minorHAnsi" w:hAnsiTheme="minorHAnsi"/>
              <w:sz w:val="24"/>
              <w:szCs w:val="24"/>
            </w:rPr>
          </w:pPr>
          <w:r>
            <w:rPr>
              <w:rStyle w:val="Estilo3"/>
              <w:rFonts w:asciiTheme="minorHAnsi" w:hAnsiTheme="minorHAnsi"/>
              <w:sz w:val="24"/>
              <w:szCs w:val="24"/>
            </w:rPr>
            <w:t>Motivo de la Solicitud:</w:t>
          </w:r>
        </w:p>
      </w:sdtContent>
    </w:sdt>
    <w:sdt>
      <w:sdtPr>
        <w:rPr>
          <w:rStyle w:val="Estilo5"/>
        </w:rPr>
        <w:alias w:val="Motivo de la solicitud: "/>
        <w:tag w:val="motivo"/>
        <w:id w:val="-966273524"/>
        <w:lock w:val="sdtLocked"/>
        <w:placeholder>
          <w:docPart w:val="729074286BF94C5B8572DE3776F563A0"/>
        </w:placeholder>
        <w:showingPlcHdr/>
        <w15:appearance w15:val="hidden"/>
      </w:sdtPr>
      <w:sdtEndPr>
        <w:rPr>
          <w:rStyle w:val="Estilo3"/>
          <w:rFonts w:ascii="Arial" w:hAnsi="Arial"/>
          <w:color w:val="auto"/>
          <w:sz w:val="28"/>
          <w:szCs w:val="24"/>
        </w:rPr>
      </w:sdtEndPr>
      <w:sdtContent>
        <w:p w14:paraId="4D6EDCAB" w14:textId="77777777" w:rsidR="001E4941" w:rsidRDefault="00FE4584" w:rsidP="002603AD">
          <w:pPr>
            <w:pStyle w:val="Prrafodelista"/>
            <w:jc w:val="both"/>
            <w:rPr>
              <w:rStyle w:val="Estilo3"/>
              <w:rFonts w:asciiTheme="minorHAnsi" w:hAnsiTheme="minorHAnsi"/>
              <w:sz w:val="24"/>
              <w:szCs w:val="24"/>
            </w:rPr>
          </w:pPr>
          <w:r>
            <w:rPr>
              <w:rStyle w:val="Textodelmarcadordeposicin"/>
            </w:rPr>
            <w:t>Explique</w:t>
          </w:r>
          <w:r w:rsidR="00BA2E5E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de forma breve el motivo por el que soli</w:t>
          </w:r>
          <w:r w:rsidR="00BA2E5E">
            <w:rPr>
              <w:rStyle w:val="Textodelmarcadordeposicin"/>
            </w:rPr>
            <w:t>ci</w:t>
          </w:r>
          <w:r>
            <w:rPr>
              <w:rStyle w:val="Textodelmarcadordeposicin"/>
            </w:rPr>
            <w:t>ta el fraccionamiento</w:t>
          </w:r>
          <w:r w:rsidRPr="00E7632F">
            <w:rPr>
              <w:rStyle w:val="Textodelmarcadordeposicin"/>
            </w:rPr>
            <w:t>.</w:t>
          </w:r>
        </w:p>
      </w:sdtContent>
    </w:sdt>
    <w:p w14:paraId="31145EB1" w14:textId="77777777" w:rsidR="001E4941" w:rsidRPr="001E4941" w:rsidRDefault="001E4941" w:rsidP="001E4941">
      <w:pPr>
        <w:pStyle w:val="Prrafodelista"/>
        <w:rPr>
          <w:rStyle w:val="Estilo3"/>
          <w:rFonts w:asciiTheme="minorHAnsi" w:hAnsiTheme="minorHAnsi"/>
          <w:sz w:val="24"/>
          <w:szCs w:val="24"/>
        </w:rPr>
      </w:pPr>
    </w:p>
    <w:p w14:paraId="75818C95" w14:textId="77777777" w:rsidR="001E4941" w:rsidRDefault="00DF72A0" w:rsidP="00047A5D">
      <w:pPr>
        <w:pStyle w:val="Prrafodelista"/>
        <w:numPr>
          <w:ilvl w:val="0"/>
          <w:numId w:val="1"/>
        </w:numPr>
        <w:jc w:val="both"/>
        <w:rPr>
          <w:rStyle w:val="Estilo3"/>
          <w:rFonts w:asciiTheme="minorHAnsi" w:hAnsiTheme="minorHAnsi"/>
          <w:sz w:val="24"/>
          <w:szCs w:val="24"/>
        </w:rPr>
      </w:pPr>
      <w:sdt>
        <w:sdtPr>
          <w:rPr>
            <w:rStyle w:val="Estilo3"/>
            <w:rFonts w:asciiTheme="minorHAnsi" w:hAnsiTheme="minorHAnsi"/>
            <w:sz w:val="24"/>
            <w:szCs w:val="24"/>
          </w:rPr>
          <w:id w:val="121507076"/>
          <w:lock w:val="sdtContentLocked"/>
          <w:placeholder>
            <w:docPart w:val="991B61641D6B40ED927DC41331CCB71A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2603AD">
            <w:rPr>
              <w:rStyle w:val="Estilo3"/>
              <w:rFonts w:asciiTheme="minorHAnsi" w:hAnsiTheme="minorHAnsi"/>
              <w:sz w:val="24"/>
              <w:szCs w:val="24"/>
            </w:rPr>
            <w:t xml:space="preserve">Número de Celular: </w:t>
          </w:r>
        </w:sdtContent>
      </w:sdt>
      <w:sdt>
        <w:sdtPr>
          <w:rPr>
            <w:rStyle w:val="Estilo4"/>
          </w:rPr>
          <w:alias w:val="Celular"/>
          <w:tag w:val="telf"/>
          <w:id w:val="879059914"/>
          <w:lock w:val="sdtLocked"/>
          <w:placeholder>
            <w:docPart w:val="D9BA87D6AABD4A4EAB19C680ACAC8DCD"/>
          </w:placeholder>
          <w:showingPlcHdr/>
          <w15:appearance w15:val="hidden"/>
          <w:text/>
        </w:sdtPr>
        <w:sdtEndPr>
          <w:rPr>
            <w:rStyle w:val="Estilo3"/>
            <w:rFonts w:ascii="Arial" w:hAnsi="Arial"/>
            <w:b w:val="0"/>
            <w:i w:val="0"/>
            <w:color w:val="auto"/>
            <w:sz w:val="28"/>
            <w:szCs w:val="24"/>
          </w:rPr>
        </w:sdtEndPr>
        <w:sdtContent>
          <w:r w:rsidR="00BA2E5E">
            <w:rPr>
              <w:rStyle w:val="Textodelmarcadordeposicin"/>
            </w:rPr>
            <w:t>Haga clic para ingresar</w:t>
          </w:r>
          <w:r w:rsidR="0032575D">
            <w:rPr>
              <w:rStyle w:val="Textodelmarcadordeposicin"/>
            </w:rPr>
            <w:t xml:space="preserve"> su número de celular</w:t>
          </w:r>
          <w:r w:rsidR="00FE4584" w:rsidRPr="00E7632F">
            <w:rPr>
              <w:rStyle w:val="Textodelmarcadordeposicin"/>
            </w:rPr>
            <w:t>.</w:t>
          </w:r>
        </w:sdtContent>
      </w:sdt>
    </w:p>
    <w:p w14:paraId="05FB19A2" w14:textId="77777777" w:rsidR="00FE4584" w:rsidRPr="00FE4584" w:rsidRDefault="00FE4584" w:rsidP="00FE4584">
      <w:pPr>
        <w:pStyle w:val="Prrafodelista"/>
        <w:rPr>
          <w:rStyle w:val="Estilo3"/>
          <w:rFonts w:asciiTheme="minorHAnsi" w:hAnsiTheme="minorHAnsi"/>
          <w:sz w:val="24"/>
          <w:szCs w:val="24"/>
        </w:rPr>
      </w:pPr>
    </w:p>
    <w:p w14:paraId="0D1305BD" w14:textId="77777777" w:rsidR="00FE4584" w:rsidRPr="001E4941" w:rsidRDefault="00DF72A0" w:rsidP="00047A5D">
      <w:pPr>
        <w:pStyle w:val="Prrafodelista"/>
        <w:numPr>
          <w:ilvl w:val="0"/>
          <w:numId w:val="1"/>
        </w:numPr>
        <w:jc w:val="both"/>
        <w:rPr>
          <w:rStyle w:val="Estilo3"/>
          <w:rFonts w:asciiTheme="minorHAnsi" w:hAnsiTheme="minorHAnsi"/>
          <w:sz w:val="24"/>
          <w:szCs w:val="24"/>
        </w:rPr>
      </w:pPr>
      <w:sdt>
        <w:sdtPr>
          <w:rPr>
            <w:rStyle w:val="Estilo3"/>
            <w:rFonts w:asciiTheme="minorHAnsi" w:hAnsiTheme="minorHAnsi"/>
            <w:sz w:val="24"/>
            <w:szCs w:val="24"/>
          </w:rPr>
          <w:id w:val="1974481725"/>
          <w:lock w:val="sdtContentLocked"/>
          <w:placeholder>
            <w:docPart w:val="6C54BF1301864139B6D52E58DE0A2BED"/>
          </w:placeholder>
          <w:showingPlcHdr/>
          <w15:appearance w15:val="hidden"/>
          <w:text/>
        </w:sdtPr>
        <w:sdtEndPr>
          <w:rPr>
            <w:rStyle w:val="Estilo3"/>
          </w:rPr>
        </w:sdtEndPr>
        <w:sdtContent>
          <w:r w:rsidR="002603AD">
            <w:rPr>
              <w:rStyle w:val="Estilo3"/>
              <w:rFonts w:asciiTheme="minorHAnsi" w:hAnsiTheme="minorHAnsi"/>
              <w:sz w:val="24"/>
              <w:szCs w:val="24"/>
            </w:rPr>
            <w:t xml:space="preserve">Correo electrónico: </w:t>
          </w:r>
        </w:sdtContent>
      </w:sdt>
      <w:sdt>
        <w:sdtPr>
          <w:rPr>
            <w:rStyle w:val="Estilo4"/>
          </w:rPr>
          <w:alias w:val="E-mail"/>
          <w:tag w:val="correo"/>
          <w:id w:val="1759945006"/>
          <w:lock w:val="sdtLocked"/>
          <w:placeholder>
            <w:docPart w:val="E303AA4E9784428791B64D96C9C654A1"/>
          </w:placeholder>
          <w:showingPlcHdr/>
          <w15:appearance w15:val="hidden"/>
          <w:text/>
        </w:sdtPr>
        <w:sdtEndPr>
          <w:rPr>
            <w:rStyle w:val="Estilo3"/>
            <w:rFonts w:ascii="Arial" w:hAnsi="Arial"/>
            <w:b w:val="0"/>
            <w:i w:val="0"/>
            <w:color w:val="auto"/>
            <w:sz w:val="28"/>
            <w:szCs w:val="24"/>
          </w:rPr>
        </w:sdtEndPr>
        <w:sdtContent>
          <w:r w:rsidR="00FE4584" w:rsidRPr="00E7632F">
            <w:rPr>
              <w:rStyle w:val="Textodelmarcadordeposicin"/>
            </w:rPr>
            <w:t xml:space="preserve"> </w:t>
          </w:r>
          <w:r w:rsidR="00BA2E5E">
            <w:rPr>
              <w:rStyle w:val="Textodelmarcadordeposicin"/>
            </w:rPr>
            <w:t xml:space="preserve">Clic aquí para escribir </w:t>
          </w:r>
          <w:r w:rsidR="0032575D">
            <w:rPr>
              <w:rStyle w:val="Textodelmarcadordeposicin"/>
            </w:rPr>
            <w:t>un correo electrónico para contactarlo</w:t>
          </w:r>
          <w:r w:rsidR="00FE4584" w:rsidRPr="00E7632F">
            <w:rPr>
              <w:rStyle w:val="Textodelmarcadordeposicin"/>
            </w:rPr>
            <w:t>.</w:t>
          </w:r>
        </w:sdtContent>
      </w:sdt>
    </w:p>
    <w:p w14:paraId="2DCFEBBE" w14:textId="77777777" w:rsidR="005E722A" w:rsidRDefault="005E722A"/>
    <w:sdt>
      <w:sdtPr>
        <w:id w:val="1214389715"/>
        <w:lock w:val="sdtContentLocked"/>
        <w:placeholder>
          <w:docPart w:val="FA325BA28B9742068B659BDBFBFA50E0"/>
        </w:placeholder>
        <w:showingPlcHdr/>
        <w15:appearance w15:val="hidden"/>
      </w:sdtPr>
      <w:sdtEndPr/>
      <w:sdtContent>
        <w:p w14:paraId="1C93A7D3" w14:textId="77777777" w:rsidR="006332B1" w:rsidRPr="006332B1" w:rsidRDefault="006332B1" w:rsidP="006332B1">
          <w:pPr>
            <w:spacing w:after="0" w:line="240" w:lineRule="auto"/>
            <w:jc w:val="both"/>
            <w:rPr>
              <w:sz w:val="18"/>
              <w:szCs w:val="18"/>
            </w:rPr>
          </w:pPr>
          <w:r w:rsidRPr="006332B1">
            <w:rPr>
              <w:b/>
              <w:bCs/>
              <w:sz w:val="18"/>
              <w:szCs w:val="18"/>
            </w:rPr>
            <w:t>Nota:</w:t>
          </w:r>
        </w:p>
        <w:p w14:paraId="679A0E49" w14:textId="77777777" w:rsidR="006332B1" w:rsidRPr="004E059D" w:rsidRDefault="004E059D" w:rsidP="006332B1">
          <w:pPr>
            <w:spacing w:after="0" w:line="240" w:lineRule="auto"/>
            <w:jc w:val="both"/>
            <w:rPr>
              <w:sz w:val="20"/>
              <w:szCs w:val="20"/>
            </w:rPr>
          </w:pPr>
          <w:r w:rsidRPr="004E059D">
            <w:rPr>
              <w:sz w:val="20"/>
              <w:szCs w:val="20"/>
            </w:rPr>
            <w:t xml:space="preserve">La aplicación del </w:t>
          </w:r>
          <w:r w:rsidR="006332B1" w:rsidRPr="004E059D">
            <w:rPr>
              <w:b/>
              <w:bCs/>
              <w:sz w:val="20"/>
              <w:szCs w:val="20"/>
            </w:rPr>
            <w:t>Fraccionamiento</w:t>
          </w:r>
          <w:r w:rsidR="006332B1" w:rsidRPr="004E059D">
            <w:rPr>
              <w:sz w:val="20"/>
              <w:szCs w:val="20"/>
            </w:rPr>
            <w:t>,</w:t>
          </w:r>
          <w:r w:rsidRPr="004E059D">
            <w:rPr>
              <w:sz w:val="20"/>
              <w:szCs w:val="20"/>
            </w:rPr>
            <w:t xml:space="preserve"> está normado de acuerdo a lo indicado en el </w:t>
          </w:r>
          <w:r w:rsidRPr="004E059D">
            <w:rPr>
              <w:b/>
              <w:bCs/>
              <w:i/>
              <w:iCs/>
              <w:sz w:val="20"/>
              <w:szCs w:val="20"/>
            </w:rPr>
            <w:t>Decreto de Urgencia 036-2020</w:t>
          </w:r>
          <w:r w:rsidRPr="004E059D">
            <w:rPr>
              <w:sz w:val="20"/>
              <w:szCs w:val="20"/>
            </w:rPr>
            <w:t xml:space="preserve"> y abarca a los </w:t>
          </w:r>
          <w:r w:rsidRPr="004E059D">
            <w:rPr>
              <w:b/>
              <w:bCs/>
              <w:sz w:val="20"/>
              <w:szCs w:val="20"/>
            </w:rPr>
            <w:t>usuarios</w:t>
          </w:r>
          <w:r w:rsidRPr="004E059D">
            <w:rPr>
              <w:sz w:val="20"/>
              <w:szCs w:val="20"/>
            </w:rPr>
            <w:t xml:space="preserve"> comprendidos en las categorías </w:t>
          </w:r>
          <w:r w:rsidRPr="004E059D">
            <w:rPr>
              <w:b/>
              <w:bCs/>
              <w:sz w:val="20"/>
              <w:szCs w:val="20"/>
            </w:rPr>
            <w:t xml:space="preserve">Doméstica y Social, </w:t>
          </w:r>
          <w:r w:rsidR="003076D5">
            <w:rPr>
              <w:b/>
              <w:bCs/>
              <w:sz w:val="20"/>
              <w:szCs w:val="20"/>
            </w:rPr>
            <w:t xml:space="preserve">“subsidiados” y </w:t>
          </w:r>
          <w:r w:rsidRPr="004E059D">
            <w:rPr>
              <w:b/>
              <w:bCs/>
              <w:sz w:val="20"/>
              <w:szCs w:val="20"/>
            </w:rPr>
            <w:t>cuyo consumo mensual no supere los 50m</w:t>
          </w:r>
          <w:r w:rsidRPr="004E059D">
            <w:rPr>
              <w:b/>
              <w:bCs/>
              <w:sz w:val="20"/>
              <w:szCs w:val="20"/>
              <w:vertAlign w:val="superscript"/>
            </w:rPr>
            <w:t>3</w:t>
          </w:r>
          <w:r>
            <w:rPr>
              <w:sz w:val="20"/>
              <w:szCs w:val="20"/>
            </w:rPr>
            <w:t>.</w:t>
          </w:r>
        </w:p>
        <w:p w14:paraId="1C22EF0C" w14:textId="77777777" w:rsidR="006332B1" w:rsidRDefault="006332B1" w:rsidP="006332B1">
          <w:pPr>
            <w:spacing w:after="0" w:line="240" w:lineRule="auto"/>
            <w:jc w:val="both"/>
          </w:pPr>
          <w:r w:rsidRPr="004E059D">
            <w:rPr>
              <w:sz w:val="20"/>
              <w:szCs w:val="20"/>
            </w:rPr>
            <w:t>No será necesario presentar el presente formato de manera física en nuestras oficinas</w:t>
          </w:r>
          <w:r w:rsidR="001C00CE" w:rsidRPr="004E059D">
            <w:rPr>
              <w:sz w:val="20"/>
              <w:szCs w:val="20"/>
            </w:rPr>
            <w:t>,</w:t>
          </w:r>
          <w:r w:rsidRPr="004E059D">
            <w:rPr>
              <w:sz w:val="20"/>
              <w:szCs w:val="20"/>
            </w:rPr>
            <w:t xml:space="preserve"> </w:t>
          </w:r>
          <w:r w:rsidR="001C00CE" w:rsidRPr="004E059D">
            <w:rPr>
              <w:sz w:val="20"/>
              <w:szCs w:val="20"/>
            </w:rPr>
            <w:t>y</w:t>
          </w:r>
          <w:r w:rsidRPr="004E059D">
            <w:rPr>
              <w:sz w:val="20"/>
              <w:szCs w:val="20"/>
            </w:rPr>
            <w:t xml:space="preserve">a </w:t>
          </w:r>
          <w:r w:rsidR="001C00CE" w:rsidRPr="004E059D">
            <w:rPr>
              <w:sz w:val="20"/>
              <w:szCs w:val="20"/>
            </w:rPr>
            <w:t xml:space="preserve">que </w:t>
          </w:r>
          <w:r w:rsidRPr="004E059D">
            <w:rPr>
              <w:sz w:val="20"/>
              <w:szCs w:val="20"/>
            </w:rPr>
            <w:t>la atención al públic</w:t>
          </w:r>
          <w:r w:rsidR="001C00CE" w:rsidRPr="004E059D">
            <w:rPr>
              <w:sz w:val="20"/>
              <w:szCs w:val="20"/>
            </w:rPr>
            <w:t>o,</w:t>
          </w:r>
          <w:r w:rsidR="001C00CE">
            <w:rPr>
              <w:sz w:val="18"/>
              <w:szCs w:val="18"/>
            </w:rPr>
            <w:t xml:space="preserve"> por el momento</w:t>
          </w:r>
          <w:r w:rsidRPr="006332B1">
            <w:rPr>
              <w:sz w:val="18"/>
              <w:szCs w:val="18"/>
            </w:rPr>
            <w:t xml:space="preserve"> ha sido suspendida.</w:t>
          </w:r>
        </w:p>
      </w:sdtContent>
    </w:sdt>
    <w:sectPr w:rsidR="006332B1" w:rsidSect="002603AD">
      <w:pgSz w:w="11906" w:h="16838" w:code="9"/>
      <w:pgMar w:top="56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4B0E" w14:textId="77777777" w:rsidR="00DF72A0" w:rsidRDefault="00DF72A0" w:rsidP="00FE4584">
      <w:pPr>
        <w:spacing w:after="0" w:line="240" w:lineRule="auto"/>
      </w:pPr>
      <w:r>
        <w:separator/>
      </w:r>
    </w:p>
  </w:endnote>
  <w:endnote w:type="continuationSeparator" w:id="0">
    <w:p w14:paraId="3E8DF63A" w14:textId="77777777" w:rsidR="00DF72A0" w:rsidRDefault="00DF72A0" w:rsidP="00FE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EC23" w14:textId="77777777" w:rsidR="00DF72A0" w:rsidRDefault="00DF72A0" w:rsidP="00FE4584">
      <w:pPr>
        <w:spacing w:after="0" w:line="240" w:lineRule="auto"/>
      </w:pPr>
      <w:r>
        <w:separator/>
      </w:r>
    </w:p>
  </w:footnote>
  <w:footnote w:type="continuationSeparator" w:id="0">
    <w:p w14:paraId="428D8C21" w14:textId="77777777" w:rsidR="00DF72A0" w:rsidRDefault="00DF72A0" w:rsidP="00FE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5FB"/>
    <w:multiLevelType w:val="hybridMultilevel"/>
    <w:tmpl w:val="32E26B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A0"/>
    <w:rsid w:val="00047A5D"/>
    <w:rsid w:val="001301A6"/>
    <w:rsid w:val="001553B2"/>
    <w:rsid w:val="001B1A93"/>
    <w:rsid w:val="001C00CE"/>
    <w:rsid w:val="001E4941"/>
    <w:rsid w:val="002603AD"/>
    <w:rsid w:val="003076D5"/>
    <w:rsid w:val="0032575D"/>
    <w:rsid w:val="003C2BB8"/>
    <w:rsid w:val="003D70E8"/>
    <w:rsid w:val="0045014E"/>
    <w:rsid w:val="004B6812"/>
    <w:rsid w:val="004E059D"/>
    <w:rsid w:val="004F3D5D"/>
    <w:rsid w:val="0051071D"/>
    <w:rsid w:val="005356C2"/>
    <w:rsid w:val="00581956"/>
    <w:rsid w:val="005E722A"/>
    <w:rsid w:val="006332B1"/>
    <w:rsid w:val="008734CD"/>
    <w:rsid w:val="00877925"/>
    <w:rsid w:val="00A140B4"/>
    <w:rsid w:val="00A21F43"/>
    <w:rsid w:val="00A36006"/>
    <w:rsid w:val="00A446C0"/>
    <w:rsid w:val="00AD7B98"/>
    <w:rsid w:val="00BA2E5E"/>
    <w:rsid w:val="00C1490D"/>
    <w:rsid w:val="00D40C1A"/>
    <w:rsid w:val="00DD08EF"/>
    <w:rsid w:val="00DF72A0"/>
    <w:rsid w:val="00E74090"/>
    <w:rsid w:val="00F8636B"/>
    <w:rsid w:val="00FC4AF6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289357"/>
  <w15:chartTrackingRefBased/>
  <w15:docId w15:val="{34C28EDB-AEB8-4326-9B88-C600A11C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A5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47A5D"/>
    <w:rPr>
      <w:color w:val="808080"/>
    </w:rPr>
  </w:style>
  <w:style w:type="character" w:customStyle="1" w:styleId="Estilo1">
    <w:name w:val="Estilo1"/>
    <w:basedOn w:val="Fuentedeprrafopredeter"/>
    <w:uiPriority w:val="1"/>
    <w:rsid w:val="00047A5D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047A5D"/>
    <w:rPr>
      <w:rFonts w:ascii="Arial" w:hAnsi="Arial"/>
      <w:sz w:val="24"/>
    </w:rPr>
  </w:style>
  <w:style w:type="character" w:customStyle="1" w:styleId="Estilo3">
    <w:name w:val="Estilo3"/>
    <w:basedOn w:val="Fuentedeprrafopredeter"/>
    <w:uiPriority w:val="1"/>
    <w:rsid w:val="00047A5D"/>
    <w:rPr>
      <w:rFonts w:ascii="Arial" w:hAnsi="Arial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E4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584"/>
  </w:style>
  <w:style w:type="paragraph" w:styleId="Piedepgina">
    <w:name w:val="footer"/>
    <w:basedOn w:val="Normal"/>
    <w:link w:val="PiedepginaCar"/>
    <w:uiPriority w:val="99"/>
    <w:unhideWhenUsed/>
    <w:rsid w:val="00FE4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84"/>
  </w:style>
  <w:style w:type="character" w:customStyle="1" w:styleId="Estilo4">
    <w:name w:val="Estilo4"/>
    <w:basedOn w:val="Fuentedeprrafopredeter"/>
    <w:uiPriority w:val="1"/>
    <w:rsid w:val="003D70E8"/>
    <w:rPr>
      <w:rFonts w:asciiTheme="minorHAnsi" w:hAnsiTheme="minorHAnsi"/>
      <w:b/>
      <w:i/>
      <w:color w:val="4472C4" w:themeColor="accent1"/>
      <w:sz w:val="24"/>
    </w:rPr>
  </w:style>
  <w:style w:type="character" w:customStyle="1" w:styleId="Estilo5">
    <w:name w:val="Estilo5"/>
    <w:basedOn w:val="Fuentedeprrafopredeter"/>
    <w:uiPriority w:val="1"/>
    <w:rsid w:val="00DD08EF"/>
    <w:rPr>
      <w:rFonts w:asciiTheme="minorHAnsi" w:hAnsiTheme="minorHAnsi"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tualizaciones%20web\formato-fraccionamiento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5E8650A7F9465AB6428D36FF88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0C63-15E7-4A45-BB42-422C277F6FAA}"/>
      </w:docPartPr>
      <w:docPartBody>
        <w:p w:rsidR="00000000" w:rsidRDefault="000D621A">
          <w:pPr>
            <w:pStyle w:val="DA5E8650A7F9465AB6428D36FF88EBF0"/>
          </w:pPr>
          <w:r w:rsidRPr="004B6812">
            <w:rPr>
              <w:sz w:val="18"/>
              <w:szCs w:val="18"/>
            </w:rPr>
            <w:t xml:space="preserve">Debido al Estado de Emergencia por el que está pasando el país a causa de la pandemia por el COVID19; la EPS SEDACAJ S.A., </w:t>
          </w:r>
          <w:r>
            <w:rPr>
              <w:sz w:val="18"/>
              <w:szCs w:val="18"/>
            </w:rPr>
            <w:t>en cumplimiento del Decreto de Urgencia Nº 036-2020</w:t>
          </w:r>
          <w:r w:rsidRPr="004B6812">
            <w:rPr>
              <w:sz w:val="18"/>
              <w:szCs w:val="18"/>
            </w:rPr>
            <w:t xml:space="preserve">; pone a su disposición el presente formato para </w:t>
          </w:r>
          <w:r w:rsidRPr="004B6812">
            <w:rPr>
              <w:b/>
              <w:bCs/>
              <w:i/>
              <w:iCs/>
              <w:sz w:val="18"/>
              <w:szCs w:val="18"/>
            </w:rPr>
            <w:t>solicitar el fraccionamiento del monto facturado por consumo de agua potable de los meses de marzo y abril.</w:t>
          </w:r>
          <w:r w:rsidRPr="004B6812">
            <w:rPr>
              <w:sz w:val="18"/>
              <w:szCs w:val="18"/>
            </w:rPr>
            <w:t xml:space="preserve"> Para lo cual deberá llenar adecuadamente el presente formato, </w:t>
          </w:r>
          <w:r>
            <w:rPr>
              <w:sz w:val="18"/>
              <w:szCs w:val="18"/>
            </w:rPr>
            <w:t>y luego</w:t>
          </w:r>
          <w:r w:rsidRPr="004B6812">
            <w:rPr>
              <w:sz w:val="18"/>
              <w:szCs w:val="18"/>
            </w:rPr>
            <w:t xml:space="preserve"> enviarlo al correo electrónico </w:t>
          </w:r>
          <w:r w:rsidRPr="004B6812">
            <w:rPr>
              <w:b/>
              <w:bCs/>
              <w:color w:val="4472C4" w:themeColor="accent1"/>
              <w:spacing w:val="20"/>
              <w:sz w:val="18"/>
              <w:szCs w:val="18"/>
            </w:rPr>
            <w:t>apoyoemergenciacovid19@sedacaj.com.pe</w:t>
          </w:r>
        </w:p>
      </w:docPartBody>
    </w:docPart>
    <w:docPart>
      <w:docPartPr>
        <w:name w:val="509D3CD18DF941D88A1FC91DBA11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32E9-61B9-42F6-9843-D38F995BD841}"/>
      </w:docPartPr>
      <w:docPartBody>
        <w:p w:rsidR="00000000" w:rsidRDefault="000D621A">
          <w:pPr>
            <w:pStyle w:val="509D3CD18DF941D88A1FC91DBA1181C7"/>
          </w:pPr>
          <w:r w:rsidRPr="003D70E8">
            <w:rPr>
              <w:rStyle w:val="Estilo3"/>
              <w:rFonts w:cstheme="minorHAnsi"/>
              <w:sz w:val="24"/>
              <w:szCs w:val="20"/>
            </w:rPr>
            <w:t>Código de Inscripción:</w:t>
          </w:r>
          <w:r w:rsidRPr="003D70E8">
            <w:rPr>
              <w:rStyle w:val="Estilo3"/>
              <w:sz w:val="24"/>
              <w:szCs w:val="20"/>
            </w:rPr>
            <w:t xml:space="preserve">   </w:t>
          </w:r>
        </w:p>
      </w:docPartBody>
    </w:docPart>
    <w:docPart>
      <w:docPartPr>
        <w:name w:val="6595C09895FF4E8192F623D8936E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16F1-E895-4624-B641-2A79BD7ED88E}"/>
      </w:docPartPr>
      <w:docPartBody>
        <w:p w:rsidR="00000000" w:rsidRDefault="000D621A">
          <w:pPr>
            <w:pStyle w:val="6595C09895FF4E8192F623D8936E89B2"/>
          </w:pPr>
          <w:r>
            <w:rPr>
              <w:rStyle w:val="Textodelmarcadordeposicin"/>
            </w:rPr>
            <w:t>Haga clic y es</w:t>
          </w:r>
          <w:r w:rsidRPr="00E7632F">
            <w:rPr>
              <w:rStyle w:val="Textodelmarcadordeposicin"/>
            </w:rPr>
            <w:t>crib</w:t>
          </w:r>
          <w:r>
            <w:rPr>
              <w:rStyle w:val="Textodelmarcadordeposicin"/>
            </w:rPr>
            <w:t>a su código de inscripción</w:t>
          </w:r>
          <w:r w:rsidRPr="00E7632F">
            <w:rPr>
              <w:rStyle w:val="Textodelmarcadordeposicin"/>
            </w:rPr>
            <w:t>.</w:t>
          </w:r>
        </w:p>
      </w:docPartBody>
    </w:docPart>
    <w:docPart>
      <w:docPartPr>
        <w:name w:val="4640E16633284897A5788A341A97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F0E4-9C83-4FE1-9990-7157104FC22E}"/>
      </w:docPartPr>
      <w:docPartBody>
        <w:p w:rsidR="00000000" w:rsidRDefault="000D621A">
          <w:pPr>
            <w:pStyle w:val="4640E16633284897A5788A341A976B02"/>
          </w:pPr>
          <w:r w:rsidRPr="003D70E8">
            <w:rPr>
              <w:rStyle w:val="Estilo3"/>
              <w:rFonts w:cstheme="minorHAnsi"/>
              <w:sz w:val="24"/>
              <w:szCs w:val="20"/>
            </w:rPr>
            <w:t>Número de D.N.I.:</w:t>
          </w:r>
          <w:r w:rsidRPr="003D70E8">
            <w:rPr>
              <w:rStyle w:val="Estilo3"/>
              <w:sz w:val="24"/>
              <w:szCs w:val="20"/>
            </w:rPr>
            <w:t xml:space="preserve">   </w:t>
          </w:r>
        </w:p>
      </w:docPartBody>
    </w:docPart>
    <w:docPart>
      <w:docPartPr>
        <w:name w:val="E6EADD531288472FB2B3EEC491E9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E9F6-1C85-42E5-B35C-F8A3C27E989F}"/>
      </w:docPartPr>
      <w:docPartBody>
        <w:p w:rsidR="00000000" w:rsidRDefault="000D621A">
          <w:pPr>
            <w:pStyle w:val="E6EADD531288472FB2B3EEC491E9AACE"/>
          </w:pPr>
          <w:r>
            <w:rPr>
              <w:rStyle w:val="Textodelmarcadordeposicin"/>
            </w:rPr>
            <w:t>Haga clic y escriba su número de DNI</w:t>
          </w:r>
          <w:r w:rsidRPr="00E7632F">
            <w:rPr>
              <w:rStyle w:val="Textodelmarcadordeposicin"/>
            </w:rPr>
            <w:t>.</w:t>
          </w:r>
        </w:p>
      </w:docPartBody>
    </w:docPart>
    <w:docPart>
      <w:docPartPr>
        <w:name w:val="477DD4FC16704079ADBF57748FD9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5F66-A9E6-4788-9230-7231CCB5A4C5}"/>
      </w:docPartPr>
      <w:docPartBody>
        <w:p w:rsidR="00000000" w:rsidRDefault="000D621A">
          <w:pPr>
            <w:pStyle w:val="477DD4FC16704079ADBF57748FD956C8"/>
          </w:pPr>
          <w:r>
            <w:rPr>
              <w:rStyle w:val="Estilo3"/>
              <w:sz w:val="24"/>
              <w:szCs w:val="24"/>
            </w:rPr>
            <w:t xml:space="preserve">Nombre del titular:   </w:t>
          </w:r>
        </w:p>
      </w:docPartBody>
    </w:docPart>
    <w:docPart>
      <w:docPartPr>
        <w:name w:val="AC6F31C8A9C74E33AE06F913D598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5741-B966-4D37-9225-7A85C2654534}"/>
      </w:docPartPr>
      <w:docPartBody>
        <w:p w:rsidR="00000000" w:rsidRDefault="000D621A">
          <w:pPr>
            <w:pStyle w:val="AC6F31C8A9C74E33AE06F913D5980030"/>
          </w:pPr>
          <w:r>
            <w:rPr>
              <w:rStyle w:val="Textodelmarcadordeposicin"/>
            </w:rPr>
            <w:t>Haga clic y escriba el nombre del titular de la conexión</w:t>
          </w:r>
          <w:r w:rsidRPr="00E7632F">
            <w:rPr>
              <w:rStyle w:val="Textodelmarcadordeposicin"/>
            </w:rPr>
            <w:t>.</w:t>
          </w:r>
        </w:p>
      </w:docPartBody>
    </w:docPart>
    <w:docPart>
      <w:docPartPr>
        <w:name w:val="848F07BFCA48413EA5A6EEDB224E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E470-06E4-48C4-8F43-23782564F72A}"/>
      </w:docPartPr>
      <w:docPartBody>
        <w:p w:rsidR="00000000" w:rsidRDefault="000D621A">
          <w:pPr>
            <w:pStyle w:val="848F07BFCA48413EA5A6EEDB224E2618"/>
          </w:pPr>
          <w:r>
            <w:rPr>
              <w:rStyle w:val="Estilo3"/>
              <w:sz w:val="24"/>
              <w:szCs w:val="24"/>
            </w:rPr>
            <w:t>Seleccione la categoría de la conexión:</w:t>
          </w:r>
        </w:p>
      </w:docPartBody>
    </w:docPart>
    <w:docPart>
      <w:docPartPr>
        <w:name w:val="A4301098A26E43498F3553194B83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33C3-7D0F-49C8-AEA6-9AC81C412B2C}"/>
      </w:docPartPr>
      <w:docPartBody>
        <w:p w:rsidR="00000000" w:rsidRDefault="000D621A">
          <w:pPr>
            <w:pStyle w:val="A4301098A26E43498F3553194B83F133"/>
          </w:pPr>
          <w:r>
            <w:rPr>
              <w:rStyle w:val="Estilo3"/>
              <w:sz w:val="24"/>
              <w:szCs w:val="24"/>
            </w:rPr>
            <w:t>Social</w:t>
          </w:r>
        </w:p>
      </w:docPartBody>
    </w:docPart>
    <w:docPart>
      <w:docPartPr>
        <w:name w:val="DB3AFC2F1AC549918C9887A6BD98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6E9F-A443-4AE8-9D58-D51AC1280047}"/>
      </w:docPartPr>
      <w:docPartBody>
        <w:p w:rsidR="00000000" w:rsidRDefault="000D621A">
          <w:pPr>
            <w:pStyle w:val="DB3AFC2F1AC549918C9887A6BD989D01"/>
          </w:pPr>
          <w:r>
            <w:rPr>
              <w:rStyle w:val="Estilo3"/>
              <w:sz w:val="24"/>
              <w:szCs w:val="24"/>
            </w:rPr>
            <w:t>Doméstica</w:t>
          </w:r>
        </w:p>
      </w:docPartBody>
    </w:docPart>
    <w:docPart>
      <w:docPartPr>
        <w:name w:val="DC371DE3998D4BFDAA5C158CECC2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5D6E-13FC-41CB-B7EA-5CAE69CC48D0}"/>
      </w:docPartPr>
      <w:docPartBody>
        <w:p w:rsidR="00000000" w:rsidRDefault="000D621A">
          <w:pPr>
            <w:pStyle w:val="DC371DE3998D4BFDAA5C158CECC22D0F"/>
          </w:pPr>
          <w:r>
            <w:rPr>
              <w:rStyle w:val="Estilo3"/>
              <w:sz w:val="24"/>
              <w:szCs w:val="24"/>
            </w:rPr>
            <w:t>Marzo</w:t>
          </w:r>
        </w:p>
      </w:docPartBody>
    </w:docPart>
    <w:docPart>
      <w:docPartPr>
        <w:name w:val="BB78698B54F343379502A2C5D694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17FA-2D7E-4FF0-86AF-D5A6ABB3BC60}"/>
      </w:docPartPr>
      <w:docPartBody>
        <w:p w:rsidR="00000000" w:rsidRDefault="000D621A">
          <w:pPr>
            <w:pStyle w:val="BB78698B54F343379502A2C5D694C9F1"/>
          </w:pPr>
          <w:r>
            <w:rPr>
              <w:rStyle w:val="Estilo3"/>
              <w:sz w:val="24"/>
              <w:szCs w:val="24"/>
            </w:rPr>
            <w:t>Abril</w:t>
          </w:r>
        </w:p>
      </w:docPartBody>
    </w:docPart>
    <w:docPart>
      <w:docPartPr>
        <w:name w:val="8C311C97FE4B4F838E56DBA5AA47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1452-EA1F-4ADF-A11B-411FE7413ACE}"/>
      </w:docPartPr>
      <w:docPartBody>
        <w:p w:rsidR="00000000" w:rsidRDefault="000D621A">
          <w:pPr>
            <w:pStyle w:val="8C311C97FE4B4F838E56DBA5AA47C22F"/>
          </w:pPr>
          <w:r>
            <w:rPr>
              <w:rStyle w:val="Estilo3"/>
              <w:sz w:val="24"/>
              <w:szCs w:val="24"/>
            </w:rPr>
            <w:t>Motivo de la Solicitud:</w:t>
          </w:r>
        </w:p>
      </w:docPartBody>
    </w:docPart>
    <w:docPart>
      <w:docPartPr>
        <w:name w:val="729074286BF94C5B8572DE3776F5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A134-552D-41EE-A2C3-2192C31AB368}"/>
      </w:docPartPr>
      <w:docPartBody>
        <w:p w:rsidR="00000000" w:rsidRDefault="000D621A">
          <w:pPr>
            <w:pStyle w:val="729074286BF94C5B8572DE3776F563A0"/>
          </w:pPr>
          <w:r>
            <w:rPr>
              <w:rStyle w:val="Textodelmarcadordeposicin"/>
            </w:rPr>
            <w:t>Explique aquí de forma breve el motivo por el que solicita el fraccionamiento</w:t>
          </w:r>
          <w:r w:rsidRPr="00E7632F">
            <w:rPr>
              <w:rStyle w:val="Textodelmarcadordeposicin"/>
            </w:rPr>
            <w:t>.</w:t>
          </w:r>
        </w:p>
      </w:docPartBody>
    </w:docPart>
    <w:docPart>
      <w:docPartPr>
        <w:name w:val="991B61641D6B40ED927DC41331CC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3BA9-392B-452A-B8F4-D134E633E889}"/>
      </w:docPartPr>
      <w:docPartBody>
        <w:p w:rsidR="00000000" w:rsidRDefault="000D621A">
          <w:pPr>
            <w:pStyle w:val="991B61641D6B40ED927DC41331CCB71A"/>
          </w:pPr>
          <w:r>
            <w:rPr>
              <w:rStyle w:val="Estilo3"/>
              <w:sz w:val="24"/>
              <w:szCs w:val="24"/>
            </w:rPr>
            <w:t xml:space="preserve">Número de Celular: </w:t>
          </w:r>
        </w:p>
      </w:docPartBody>
    </w:docPart>
    <w:docPart>
      <w:docPartPr>
        <w:name w:val="D9BA87D6AABD4A4EAB19C680ACAC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CE8-ADE7-4E2A-8AA4-DED40A89C434}"/>
      </w:docPartPr>
      <w:docPartBody>
        <w:p w:rsidR="00000000" w:rsidRDefault="000D621A">
          <w:pPr>
            <w:pStyle w:val="D9BA87D6AABD4A4EAB19C680ACAC8DCD"/>
          </w:pPr>
          <w:r>
            <w:rPr>
              <w:rStyle w:val="Textodelmarcadordeposicin"/>
            </w:rPr>
            <w:t>Haga clic para ingresar su número de celular</w:t>
          </w:r>
          <w:r w:rsidRPr="00E7632F">
            <w:rPr>
              <w:rStyle w:val="Textodelmarcadordeposicin"/>
            </w:rPr>
            <w:t>.</w:t>
          </w:r>
        </w:p>
      </w:docPartBody>
    </w:docPart>
    <w:docPart>
      <w:docPartPr>
        <w:name w:val="6C54BF1301864139B6D52E58DE0A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FC8F-1413-4A59-A91D-97761AB13F41}"/>
      </w:docPartPr>
      <w:docPartBody>
        <w:p w:rsidR="00000000" w:rsidRDefault="000D621A">
          <w:pPr>
            <w:pStyle w:val="6C54BF1301864139B6D52E58DE0A2BED"/>
          </w:pPr>
          <w:r>
            <w:rPr>
              <w:rStyle w:val="Estilo3"/>
              <w:sz w:val="24"/>
              <w:szCs w:val="24"/>
            </w:rPr>
            <w:t xml:space="preserve">Correo electrónico: </w:t>
          </w:r>
        </w:p>
      </w:docPartBody>
    </w:docPart>
    <w:docPart>
      <w:docPartPr>
        <w:name w:val="E303AA4E9784428791B64D96C9C6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82F4-568B-4B8B-B831-7C5FBE0281D4}"/>
      </w:docPartPr>
      <w:docPartBody>
        <w:p w:rsidR="00000000" w:rsidRDefault="000D621A">
          <w:pPr>
            <w:pStyle w:val="E303AA4E9784428791B64D96C9C654A1"/>
          </w:pPr>
          <w:r w:rsidRPr="00E7632F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Clic aquí para escribir un correo electrónico para contactarlo</w:t>
          </w:r>
          <w:r w:rsidRPr="00E7632F">
            <w:rPr>
              <w:rStyle w:val="Textodelmarcadordeposicin"/>
            </w:rPr>
            <w:t>.</w:t>
          </w:r>
        </w:p>
      </w:docPartBody>
    </w:docPart>
    <w:docPart>
      <w:docPartPr>
        <w:name w:val="FA325BA28B9742068B659BDBFBFA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965-66BE-408F-AF27-28DE33A8FA28}"/>
      </w:docPartPr>
      <w:docPartBody>
        <w:p w:rsidR="000D621A" w:rsidRPr="006332B1" w:rsidRDefault="000D621A" w:rsidP="006332B1">
          <w:pPr>
            <w:spacing w:after="0" w:line="240" w:lineRule="auto"/>
            <w:jc w:val="both"/>
            <w:rPr>
              <w:sz w:val="18"/>
              <w:szCs w:val="18"/>
            </w:rPr>
          </w:pPr>
          <w:r w:rsidRPr="006332B1">
            <w:rPr>
              <w:b/>
              <w:bCs/>
              <w:sz w:val="18"/>
              <w:szCs w:val="18"/>
            </w:rPr>
            <w:t>Nota:</w:t>
          </w:r>
        </w:p>
        <w:p w:rsidR="000D621A" w:rsidRPr="004E059D" w:rsidRDefault="000D621A" w:rsidP="006332B1">
          <w:pPr>
            <w:spacing w:after="0" w:line="240" w:lineRule="auto"/>
            <w:jc w:val="both"/>
            <w:rPr>
              <w:sz w:val="20"/>
              <w:szCs w:val="20"/>
            </w:rPr>
          </w:pPr>
          <w:r w:rsidRPr="004E059D">
            <w:rPr>
              <w:sz w:val="20"/>
              <w:szCs w:val="20"/>
            </w:rPr>
            <w:t xml:space="preserve">La aplicación del </w:t>
          </w:r>
          <w:r w:rsidRPr="004E059D">
            <w:rPr>
              <w:b/>
              <w:bCs/>
              <w:sz w:val="20"/>
              <w:szCs w:val="20"/>
            </w:rPr>
            <w:t>Fraccionamiento</w:t>
          </w:r>
          <w:r w:rsidRPr="004E059D">
            <w:rPr>
              <w:sz w:val="20"/>
              <w:szCs w:val="20"/>
            </w:rPr>
            <w:t xml:space="preserve">, está normado de acuerdo a lo indicado en el </w:t>
          </w:r>
          <w:r w:rsidRPr="004E059D">
            <w:rPr>
              <w:b/>
              <w:bCs/>
              <w:i/>
              <w:iCs/>
              <w:sz w:val="20"/>
              <w:szCs w:val="20"/>
            </w:rPr>
            <w:t>Decreto de Urgencia 036-2020</w:t>
          </w:r>
          <w:r w:rsidRPr="004E059D">
            <w:rPr>
              <w:sz w:val="20"/>
              <w:szCs w:val="20"/>
            </w:rPr>
            <w:t xml:space="preserve"> y abarca a los </w:t>
          </w:r>
          <w:r w:rsidRPr="004E059D">
            <w:rPr>
              <w:b/>
              <w:bCs/>
              <w:sz w:val="20"/>
              <w:szCs w:val="20"/>
            </w:rPr>
            <w:t>usuarios</w:t>
          </w:r>
          <w:r w:rsidRPr="004E059D">
            <w:rPr>
              <w:sz w:val="20"/>
              <w:szCs w:val="20"/>
            </w:rPr>
            <w:t xml:space="preserve"> comprendidos en las categorías </w:t>
          </w:r>
          <w:r w:rsidRPr="004E059D">
            <w:rPr>
              <w:b/>
              <w:bCs/>
              <w:sz w:val="20"/>
              <w:szCs w:val="20"/>
            </w:rPr>
            <w:t xml:space="preserve">Doméstica y Social, </w:t>
          </w:r>
          <w:r>
            <w:rPr>
              <w:b/>
              <w:bCs/>
              <w:sz w:val="20"/>
              <w:szCs w:val="20"/>
            </w:rPr>
            <w:t xml:space="preserve">“subsidiados” y </w:t>
          </w:r>
          <w:r w:rsidRPr="004E059D">
            <w:rPr>
              <w:b/>
              <w:bCs/>
              <w:sz w:val="20"/>
              <w:szCs w:val="20"/>
            </w:rPr>
            <w:t>cuyo consumo mensual no supere los 50m</w:t>
          </w:r>
          <w:r w:rsidRPr="004E059D">
            <w:rPr>
              <w:b/>
              <w:bCs/>
              <w:sz w:val="20"/>
              <w:szCs w:val="20"/>
              <w:vertAlign w:val="superscript"/>
            </w:rPr>
            <w:t>3</w:t>
          </w:r>
          <w:r>
            <w:rPr>
              <w:sz w:val="20"/>
              <w:szCs w:val="20"/>
            </w:rPr>
            <w:t>.</w:t>
          </w:r>
        </w:p>
        <w:p w:rsidR="00000000" w:rsidRDefault="000D621A">
          <w:pPr>
            <w:pStyle w:val="FA325BA28B9742068B659BDBFBFA50E0"/>
          </w:pPr>
          <w:r w:rsidRPr="004E059D">
            <w:rPr>
              <w:sz w:val="20"/>
              <w:szCs w:val="20"/>
            </w:rPr>
            <w:t>No será necesario presentar el presente formato de manera física en nuestras oficinas, ya que la atención al público,</w:t>
          </w:r>
          <w:r>
            <w:rPr>
              <w:sz w:val="18"/>
              <w:szCs w:val="18"/>
            </w:rPr>
            <w:t xml:space="preserve"> por el momento</w:t>
          </w:r>
          <w:r w:rsidRPr="006332B1">
            <w:rPr>
              <w:sz w:val="18"/>
              <w:szCs w:val="18"/>
            </w:rPr>
            <w:t xml:space="preserve"> ha sido suspendida.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5E8650A7F9465AB6428D36FF88EBF0">
    <w:name w:val="DA5E8650A7F9465AB6428D36FF88EBF0"/>
  </w:style>
  <w:style w:type="character" w:customStyle="1" w:styleId="Estilo3">
    <w:name w:val="Estilo3"/>
    <w:basedOn w:val="Fuentedeprrafopredeter"/>
    <w:uiPriority w:val="1"/>
    <w:rPr>
      <w:rFonts w:ascii="Arial" w:hAnsi="Arial"/>
      <w:sz w:val="28"/>
    </w:rPr>
  </w:style>
  <w:style w:type="paragraph" w:customStyle="1" w:styleId="509D3CD18DF941D88A1FC91DBA1181C7">
    <w:name w:val="509D3CD18DF941D88A1FC91DBA1181C7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595C09895FF4E8192F623D8936E89B2">
    <w:name w:val="6595C09895FF4E8192F623D8936E89B2"/>
  </w:style>
  <w:style w:type="paragraph" w:customStyle="1" w:styleId="4640E16633284897A5788A341A976B02">
    <w:name w:val="4640E16633284897A5788A341A976B02"/>
  </w:style>
  <w:style w:type="paragraph" w:customStyle="1" w:styleId="E6EADD531288472FB2B3EEC491E9AACE">
    <w:name w:val="E6EADD531288472FB2B3EEC491E9AACE"/>
  </w:style>
  <w:style w:type="paragraph" w:customStyle="1" w:styleId="477DD4FC16704079ADBF57748FD956C8">
    <w:name w:val="477DD4FC16704079ADBF57748FD956C8"/>
  </w:style>
  <w:style w:type="paragraph" w:customStyle="1" w:styleId="AC6F31C8A9C74E33AE06F913D5980030">
    <w:name w:val="AC6F31C8A9C74E33AE06F913D5980030"/>
  </w:style>
  <w:style w:type="paragraph" w:customStyle="1" w:styleId="848F07BFCA48413EA5A6EEDB224E2618">
    <w:name w:val="848F07BFCA48413EA5A6EEDB224E2618"/>
  </w:style>
  <w:style w:type="paragraph" w:customStyle="1" w:styleId="A4301098A26E43498F3553194B83F133">
    <w:name w:val="A4301098A26E43498F3553194B83F133"/>
  </w:style>
  <w:style w:type="paragraph" w:customStyle="1" w:styleId="DB3AFC2F1AC549918C9887A6BD989D01">
    <w:name w:val="DB3AFC2F1AC549918C9887A6BD989D01"/>
  </w:style>
  <w:style w:type="paragraph" w:customStyle="1" w:styleId="DC371DE3998D4BFDAA5C158CECC22D0F">
    <w:name w:val="DC371DE3998D4BFDAA5C158CECC22D0F"/>
  </w:style>
  <w:style w:type="paragraph" w:customStyle="1" w:styleId="BB78698B54F343379502A2C5D694C9F1">
    <w:name w:val="BB78698B54F343379502A2C5D694C9F1"/>
  </w:style>
  <w:style w:type="paragraph" w:customStyle="1" w:styleId="8C311C97FE4B4F838E56DBA5AA47C22F">
    <w:name w:val="8C311C97FE4B4F838E56DBA5AA47C22F"/>
  </w:style>
  <w:style w:type="paragraph" w:customStyle="1" w:styleId="729074286BF94C5B8572DE3776F563A0">
    <w:name w:val="729074286BF94C5B8572DE3776F563A0"/>
  </w:style>
  <w:style w:type="paragraph" w:customStyle="1" w:styleId="991B61641D6B40ED927DC41331CCB71A">
    <w:name w:val="991B61641D6B40ED927DC41331CCB71A"/>
  </w:style>
  <w:style w:type="paragraph" w:customStyle="1" w:styleId="D9BA87D6AABD4A4EAB19C680ACAC8DCD">
    <w:name w:val="D9BA87D6AABD4A4EAB19C680ACAC8DCD"/>
  </w:style>
  <w:style w:type="paragraph" w:customStyle="1" w:styleId="6C54BF1301864139B6D52E58DE0A2BED">
    <w:name w:val="6C54BF1301864139B6D52E58DE0A2BED"/>
  </w:style>
  <w:style w:type="paragraph" w:customStyle="1" w:styleId="E303AA4E9784428791B64D96C9C654A1">
    <w:name w:val="E303AA4E9784428791B64D96C9C654A1"/>
  </w:style>
  <w:style w:type="paragraph" w:customStyle="1" w:styleId="FA325BA28B9742068B659BDBFBFA50E0">
    <w:name w:val="FA325BA28B9742068B659BDBFBFA5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formato-fraccionamiento.dotm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Fraccionamiento facturacion</dc:title>
  <dc:subject/>
  <dc:creator>EPS SEDACAJ S.A.</dc:creator>
  <cp:keywords/>
  <dc:description/>
  <cp:lastModifiedBy>Martin Nureña</cp:lastModifiedBy>
  <cp:revision>1</cp:revision>
  <dcterms:created xsi:type="dcterms:W3CDTF">2020-04-17T18:18:00Z</dcterms:created>
  <dcterms:modified xsi:type="dcterms:W3CDTF">2020-04-17T18:19:00Z</dcterms:modified>
</cp:coreProperties>
</file>